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 w:rsidRPr="00452541">
        <w:trPr>
          <w:trHeight w:hRule="exact" w:val="288"/>
        </w:trPr>
        <w:tc>
          <w:tcPr>
            <w:tcW w:w="1774" w:type="pct"/>
            <w:tcBorders>
              <w:left w:val="single" w:sz="4" w:space="0" w:color="90A1CF" w:themeColor="accent1" w:themeTint="99"/>
              <w:bottom w:val="single" w:sz="18" w:space="0" w:color="FFFFFF" w:themeColor="background1"/>
            </w:tcBorders>
            <w:shd w:val="clear" w:color="auto" w:fill="90A1CF" w:themeFill="accent1" w:themeFillTint="99"/>
          </w:tcPr>
          <w:p w:rsidR="00FA19D6" w:rsidRPr="00452541" w:rsidRDefault="00C64281">
            <w:pPr>
              <w:pStyle w:val="NoSpacing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90A1CF" w:themeColor="accent1" w:themeTint="99"/>
            </w:tcBorders>
            <w:shd w:val="clear" w:color="auto" w:fill="90A1CF" w:themeFill="accent1" w:themeFillTint="99"/>
          </w:tcPr>
          <w:p w:rsidR="00FA19D6" w:rsidRPr="00452541" w:rsidRDefault="00FA19D6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A19D6" w:rsidRPr="00452541" w:rsidTr="00452541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9DFEF" w:themeColor="accent1" w:themeTint="33"/>
              <w:bottom w:val="single" w:sz="18" w:space="0" w:color="FFFFFF" w:themeColor="background1"/>
            </w:tcBorders>
            <w:shd w:val="clear" w:color="auto" w:fill="D9DFEF" w:themeFill="accent1" w:themeFillTint="33"/>
          </w:tcPr>
          <w:p w:rsidR="00FA19D6" w:rsidRPr="00452541" w:rsidRDefault="00452541">
            <w:pPr>
              <w:pStyle w:val="NoSpacing"/>
              <w:rPr>
                <w:rFonts w:ascii="Century Gothic" w:hAnsi="Century Gothic"/>
              </w:rPr>
            </w:pPr>
            <w:bookmarkStart w:id="0" w:name="_MonthandYear"/>
            <w:bookmarkEnd w:id="0"/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9525</wp:posOffset>
                  </wp:positionV>
                  <wp:extent cx="1943100" cy="1423951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4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9DFEF" w:themeColor="accent1" w:themeTint="33"/>
            </w:tcBorders>
            <w:shd w:val="clear" w:color="auto" w:fill="D9DFEF" w:themeFill="accent1" w:themeFillTint="33"/>
            <w:vAlign w:val="center"/>
          </w:tcPr>
          <w:p w:rsidR="00FA19D6" w:rsidRPr="0028127D" w:rsidRDefault="0028127D" w:rsidP="00452541">
            <w:pPr>
              <w:pStyle w:val="Year"/>
              <w:rPr>
                <w:rFonts w:ascii="Century Gothic" w:hAnsi="Century Gothic"/>
                <w:sz w:val="90"/>
                <w:szCs w:val="90"/>
              </w:rPr>
            </w:pPr>
            <w:r w:rsidRPr="0028127D">
              <w:rPr>
                <w:rStyle w:val="Month"/>
                <w:rFonts w:ascii="Century Gothic" w:hAnsi="Century Gothic"/>
                <w:sz w:val="90"/>
                <w:szCs w:val="90"/>
              </w:rPr>
              <w:t>January</w:t>
            </w:r>
            <w:r w:rsidR="00B831EB" w:rsidRPr="0028127D">
              <w:rPr>
                <w:rFonts w:ascii="Century Gothic" w:hAnsi="Century Gothic"/>
                <w:color w:val="253356" w:themeColor="accent1" w:themeShade="80"/>
                <w:sz w:val="90"/>
                <w:szCs w:val="90"/>
              </w:rPr>
              <w:t xml:space="preserve"> </w:t>
            </w:r>
            <w:r w:rsidR="00B831EB" w:rsidRPr="0028127D">
              <w:rPr>
                <w:rFonts w:ascii="Century Gothic" w:hAnsi="Century Gothic"/>
                <w:color w:val="253356" w:themeColor="accent1" w:themeShade="80"/>
                <w:sz w:val="90"/>
                <w:szCs w:val="90"/>
              </w:rPr>
              <w:fldChar w:fldCharType="begin"/>
            </w:r>
            <w:r w:rsidR="00B831EB" w:rsidRPr="0028127D">
              <w:rPr>
                <w:rFonts w:ascii="Century Gothic" w:hAnsi="Century Gothic"/>
                <w:color w:val="253356" w:themeColor="accent1" w:themeShade="80"/>
                <w:sz w:val="90"/>
                <w:szCs w:val="90"/>
              </w:rPr>
              <w:instrText xml:space="preserve"> DOCVARIABLE  MonthStart \@  yyyy   \* MERGEFORMAT </w:instrText>
            </w:r>
            <w:r w:rsidR="00B831EB" w:rsidRPr="0028127D">
              <w:rPr>
                <w:rFonts w:ascii="Century Gothic" w:hAnsi="Century Gothic"/>
                <w:color w:val="253356" w:themeColor="accent1" w:themeShade="80"/>
                <w:sz w:val="90"/>
                <w:szCs w:val="90"/>
              </w:rPr>
              <w:fldChar w:fldCharType="separate"/>
            </w:r>
            <w:r w:rsidRPr="0028127D">
              <w:rPr>
                <w:rFonts w:ascii="Century Gothic" w:hAnsi="Century Gothic"/>
                <w:color w:val="253356" w:themeColor="accent1" w:themeShade="80"/>
                <w:sz w:val="90"/>
                <w:szCs w:val="90"/>
              </w:rPr>
              <w:t>2018</w:t>
            </w:r>
            <w:r w:rsidR="00B831EB" w:rsidRPr="0028127D">
              <w:rPr>
                <w:rFonts w:ascii="Century Gothic" w:hAnsi="Century Gothic"/>
                <w:color w:val="253356" w:themeColor="accent1" w:themeShade="80"/>
                <w:sz w:val="90"/>
                <w:szCs w:val="90"/>
              </w:rPr>
              <w:fldChar w:fldCharType="end"/>
            </w:r>
          </w:p>
        </w:tc>
      </w:tr>
      <w:tr w:rsidR="00FA19D6" w:rsidRPr="00452541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5C0DF" w:themeColor="accent1" w:themeTint="66"/>
            </w:tcBorders>
            <w:shd w:val="clear" w:color="auto" w:fill="90A1CF" w:themeFill="accent1" w:themeFillTint="99"/>
          </w:tcPr>
          <w:p w:rsidR="00FA19D6" w:rsidRPr="00452541" w:rsidRDefault="00FA19D6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5C0DF" w:themeColor="accent1" w:themeTint="66"/>
            </w:tcBorders>
            <w:shd w:val="clear" w:color="auto" w:fill="90A1CF" w:themeFill="accent1" w:themeFillTint="99"/>
          </w:tcPr>
          <w:p w:rsidR="00FA19D6" w:rsidRPr="00452541" w:rsidRDefault="00FA19D6">
            <w:pPr>
              <w:pStyle w:val="NoSpacing"/>
              <w:rPr>
                <w:rFonts w:ascii="Century Gothic" w:hAnsi="Century Gothic"/>
              </w:rPr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2014"/>
        <w:gridCol w:w="2014"/>
        <w:gridCol w:w="2014"/>
        <w:gridCol w:w="2014"/>
        <w:gridCol w:w="2014"/>
      </w:tblGrid>
      <w:tr w:rsidR="00452541" w:rsidRPr="00452541" w:rsidTr="00452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00" w:type="pct"/>
          </w:tcPr>
          <w:p w:rsidR="00452541" w:rsidRPr="00452541" w:rsidRDefault="00452541">
            <w:pPr>
              <w:pStyle w:val="Days"/>
              <w:rPr>
                <w:rFonts w:ascii="Century Gothic" w:hAnsi="Century Gothic"/>
              </w:rPr>
            </w:pPr>
            <w:bookmarkStart w:id="1" w:name="_Calendar"/>
            <w:bookmarkEnd w:id="1"/>
            <w:r w:rsidRPr="00452541">
              <w:rPr>
                <w:rFonts w:ascii="Century Gothic" w:hAnsi="Century Gothic"/>
              </w:rPr>
              <w:t>Monday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ys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Tuesday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ys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Wednesday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ys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Thursday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ys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Friday</w:t>
            </w:r>
          </w:p>
        </w:tc>
      </w:tr>
      <w:tr w:rsidR="00452541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452541" w:rsidRPr="00452541" w:rsidRDefault="00452541" w:rsidP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31 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 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 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4 </w:t>
            </w:r>
          </w:p>
        </w:tc>
      </w:tr>
      <w:tr w:rsidR="00452541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No School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No School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No School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No School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No School</w:t>
            </w:r>
          </w:p>
        </w:tc>
      </w:tr>
      <w:tr w:rsidR="00452541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452541" w:rsidRPr="00452541" w:rsidRDefault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1000" w:type="pct"/>
          </w:tcPr>
          <w:p w:rsidR="00452541" w:rsidRPr="00452541" w:rsidRDefault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1000" w:type="pct"/>
          </w:tcPr>
          <w:p w:rsidR="00452541" w:rsidRPr="00452541" w:rsidRDefault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1000" w:type="pct"/>
          </w:tcPr>
          <w:p w:rsidR="00452541" w:rsidRPr="00452541" w:rsidRDefault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000" w:type="pct"/>
          </w:tcPr>
          <w:p w:rsidR="00452541" w:rsidRPr="00452541" w:rsidRDefault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</w:tr>
      <w:tr w:rsidR="00452541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2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3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4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5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1</w:t>
            </w:r>
          </w:p>
        </w:tc>
      </w:tr>
      <w:tr w:rsidR="00452541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452541" w:rsidRPr="00452541" w:rsidRDefault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1000" w:type="pct"/>
          </w:tcPr>
          <w:p w:rsidR="00452541" w:rsidRPr="00452541" w:rsidRDefault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1000" w:type="pct"/>
          </w:tcPr>
          <w:p w:rsidR="00452541" w:rsidRPr="00452541" w:rsidRDefault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1000" w:type="pct"/>
          </w:tcPr>
          <w:p w:rsidR="00452541" w:rsidRPr="00452541" w:rsidRDefault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1000" w:type="pct"/>
          </w:tcPr>
          <w:p w:rsidR="00452541" w:rsidRPr="00452541" w:rsidRDefault="0028127D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</w:tr>
      <w:tr w:rsidR="00452541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2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3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4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5</w:t>
            </w:r>
          </w:p>
        </w:tc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1</w:t>
            </w:r>
          </w:p>
        </w:tc>
      </w:tr>
      <w:tr w:rsidR="00452541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1000" w:type="pct"/>
          </w:tcPr>
          <w:p w:rsidR="00452541" w:rsidRPr="00452541" w:rsidRDefault="00452541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 w:rsidRPr="00452541">
              <w:rPr>
                <w:rFonts w:ascii="Century Gothic" w:hAnsi="Century Gothic"/>
                <w:sz w:val="28"/>
                <w:szCs w:val="28"/>
              </w:rPr>
              <w:fldChar w:fldCharType="begin"/>
            </w:r>
            <w:r w:rsidRPr="00452541">
              <w:rPr>
                <w:rFonts w:ascii="Century Gothic" w:hAnsi="Century Gothic"/>
                <w:sz w:val="28"/>
                <w:szCs w:val="28"/>
              </w:rPr>
              <w:instrText xml:space="preserve"> =E8+1 </w:instrText>
            </w:r>
            <w:r w:rsidRPr="00452541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="00107D30">
              <w:rPr>
                <w:rFonts w:ascii="Century Gothic" w:hAnsi="Century Gothic"/>
                <w:sz w:val="28"/>
                <w:szCs w:val="28"/>
              </w:rPr>
              <w:t>25</w:t>
            </w:r>
            <w:r w:rsidRPr="00452541">
              <w:rPr>
                <w:rFonts w:ascii="Century Gothic" w:hAnsi="Century Gothic"/>
                <w:sz w:val="28"/>
                <w:szCs w:val="28"/>
              </w:rPr>
              <w:fldChar w:fldCharType="end"/>
            </w:r>
          </w:p>
        </w:tc>
      </w:tr>
      <w:tr w:rsidR="00452541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452541" w:rsidRPr="00452541" w:rsidRDefault="00452541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No School</w:t>
            </w:r>
          </w:p>
        </w:tc>
        <w:tc>
          <w:tcPr>
            <w:tcW w:w="1000" w:type="pct"/>
            <w:vAlign w:val="center"/>
          </w:tcPr>
          <w:p w:rsidR="00452541" w:rsidRPr="00452541" w:rsidRDefault="00D4783D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Snow Day</w:t>
            </w:r>
          </w:p>
        </w:tc>
        <w:tc>
          <w:tcPr>
            <w:tcW w:w="1000" w:type="pct"/>
            <w:vAlign w:val="center"/>
          </w:tcPr>
          <w:p w:rsidR="00452541" w:rsidRPr="00452541" w:rsidRDefault="00D4783D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Day 2</w:t>
            </w:r>
          </w:p>
        </w:tc>
        <w:tc>
          <w:tcPr>
            <w:tcW w:w="1000" w:type="pct"/>
            <w:vAlign w:val="center"/>
          </w:tcPr>
          <w:p w:rsidR="00452541" w:rsidRPr="00452541" w:rsidRDefault="00D4783D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Day 3</w:t>
            </w:r>
          </w:p>
        </w:tc>
        <w:tc>
          <w:tcPr>
            <w:tcW w:w="1000" w:type="pct"/>
            <w:vAlign w:val="center"/>
          </w:tcPr>
          <w:p w:rsidR="00452541" w:rsidRPr="00452541" w:rsidRDefault="00D4783D" w:rsidP="00452541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Day 4</w:t>
            </w:r>
          </w:p>
        </w:tc>
      </w:tr>
      <w:tr w:rsidR="00452541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D4783D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D4783D" w:rsidRPr="00452541" w:rsidRDefault="00D4783D" w:rsidP="00D4783D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 xml:space="preserve">Day </w:t>
            </w:r>
            <w:r>
              <w:rPr>
                <w:rFonts w:ascii="Century Gothic" w:hAnsi="Century Gothic"/>
                <w:sz w:val="30"/>
                <w:szCs w:val="30"/>
              </w:rPr>
              <w:t>5</w:t>
            </w:r>
          </w:p>
        </w:tc>
        <w:tc>
          <w:tcPr>
            <w:tcW w:w="1000" w:type="pct"/>
            <w:vAlign w:val="center"/>
          </w:tcPr>
          <w:p w:rsidR="00D4783D" w:rsidRPr="00452541" w:rsidRDefault="00D4783D" w:rsidP="00D4783D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>Day 1</w:t>
            </w:r>
          </w:p>
        </w:tc>
        <w:tc>
          <w:tcPr>
            <w:tcW w:w="1000" w:type="pct"/>
            <w:vAlign w:val="center"/>
          </w:tcPr>
          <w:p w:rsidR="00D4783D" w:rsidRPr="00452541" w:rsidRDefault="00645E62" w:rsidP="00D4783D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Snow Day</w:t>
            </w:r>
          </w:p>
        </w:tc>
        <w:tc>
          <w:tcPr>
            <w:tcW w:w="1000" w:type="pct"/>
            <w:vAlign w:val="center"/>
          </w:tcPr>
          <w:p w:rsidR="00D4783D" w:rsidRPr="00452541" w:rsidRDefault="00D4783D" w:rsidP="00D4783D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 xml:space="preserve">Day </w:t>
            </w:r>
            <w:r w:rsidR="00645E62">
              <w:rPr>
                <w:rFonts w:ascii="Century Gothic" w:hAnsi="Century Gothic"/>
                <w:sz w:val="30"/>
                <w:szCs w:val="30"/>
              </w:rPr>
              <w:t>2</w:t>
            </w:r>
          </w:p>
        </w:tc>
        <w:tc>
          <w:tcPr>
            <w:tcW w:w="1000" w:type="pct"/>
            <w:vAlign w:val="center"/>
          </w:tcPr>
          <w:p w:rsidR="00D4783D" w:rsidRPr="00452541" w:rsidRDefault="00D4783D" w:rsidP="00D4783D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 xml:space="preserve">Day </w:t>
            </w:r>
            <w:r w:rsidR="00645E62">
              <w:rPr>
                <w:rFonts w:ascii="Century Gothic" w:hAnsi="Century Gothic"/>
                <w:sz w:val="30"/>
                <w:szCs w:val="30"/>
              </w:rPr>
              <w:t>3</w:t>
            </w:r>
          </w:p>
        </w:tc>
      </w:tr>
      <w:tr w:rsidR="00452541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1000" w:type="pct"/>
          </w:tcPr>
          <w:p w:rsidR="00452541" w:rsidRPr="00452541" w:rsidRDefault="0028127D" w:rsidP="00452541">
            <w:pPr>
              <w:pStyle w:val="Dates"/>
              <w:spacing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</w:tr>
      <w:tr w:rsidR="00D4783D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D4783D" w:rsidRPr="00452541" w:rsidRDefault="00D4783D" w:rsidP="00D4783D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 xml:space="preserve">Day </w:t>
            </w:r>
            <w:r w:rsidR="00645E62">
              <w:rPr>
                <w:rFonts w:ascii="Century Gothic" w:hAnsi="Century Gothic"/>
                <w:sz w:val="30"/>
                <w:szCs w:val="30"/>
              </w:rPr>
              <w:t>4</w:t>
            </w:r>
          </w:p>
        </w:tc>
        <w:tc>
          <w:tcPr>
            <w:tcW w:w="1000" w:type="pct"/>
            <w:vAlign w:val="center"/>
          </w:tcPr>
          <w:p w:rsidR="00D4783D" w:rsidRPr="00452541" w:rsidRDefault="00D4783D" w:rsidP="00D4783D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 xml:space="preserve">Day </w:t>
            </w:r>
            <w:r w:rsidR="00645E62">
              <w:rPr>
                <w:rFonts w:ascii="Century Gothic" w:hAnsi="Century Gothic"/>
                <w:sz w:val="30"/>
                <w:szCs w:val="30"/>
              </w:rPr>
              <w:t>5</w:t>
            </w:r>
          </w:p>
        </w:tc>
        <w:tc>
          <w:tcPr>
            <w:tcW w:w="1000" w:type="pct"/>
            <w:vAlign w:val="center"/>
          </w:tcPr>
          <w:p w:rsidR="00D4783D" w:rsidRPr="00452541" w:rsidRDefault="00D4783D" w:rsidP="00D4783D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 xml:space="preserve">Day </w:t>
            </w:r>
            <w:r w:rsidR="00645E62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000" w:type="pct"/>
            <w:vAlign w:val="center"/>
          </w:tcPr>
          <w:p w:rsidR="00D4783D" w:rsidRPr="00452541" w:rsidRDefault="00D4783D" w:rsidP="00D4783D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 xml:space="preserve">Day </w:t>
            </w:r>
            <w:r w:rsidR="00645E62">
              <w:rPr>
                <w:rFonts w:ascii="Century Gothic" w:hAnsi="Century Gothic"/>
                <w:sz w:val="30"/>
                <w:szCs w:val="30"/>
              </w:rPr>
              <w:t>2</w:t>
            </w:r>
          </w:p>
        </w:tc>
        <w:tc>
          <w:tcPr>
            <w:tcW w:w="1000" w:type="pct"/>
            <w:vAlign w:val="center"/>
          </w:tcPr>
          <w:p w:rsidR="00D4783D" w:rsidRPr="00452541" w:rsidRDefault="00D4783D" w:rsidP="00D4783D">
            <w:pPr>
              <w:spacing w:before="40" w:after="4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452541">
              <w:rPr>
                <w:rFonts w:ascii="Century Gothic" w:hAnsi="Century Gothic"/>
                <w:sz w:val="30"/>
                <w:szCs w:val="30"/>
              </w:rPr>
              <w:t xml:space="preserve">Day </w:t>
            </w:r>
            <w:r w:rsidR="00645E62">
              <w:rPr>
                <w:rFonts w:ascii="Century Gothic" w:hAnsi="Century Gothic"/>
                <w:sz w:val="30"/>
                <w:szCs w:val="30"/>
              </w:rPr>
              <w:t>3</w:t>
            </w:r>
            <w:bookmarkStart w:id="2" w:name="_GoBack"/>
            <w:bookmarkEnd w:id="2"/>
          </w:p>
        </w:tc>
      </w:tr>
    </w:tbl>
    <w:p w:rsidR="00FA19D6" w:rsidRPr="00452541" w:rsidRDefault="00FA19D6">
      <w:pPr>
        <w:pStyle w:val="NoSpacing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90A1CF" w:themeColor="accent1" w:themeTint="99"/>
          <w:left w:val="single" w:sz="4" w:space="0" w:color="90A1CF" w:themeColor="accent1" w:themeTint="99"/>
          <w:bottom w:val="single" w:sz="4" w:space="0" w:color="90A1CF" w:themeColor="accent1" w:themeTint="99"/>
          <w:right w:val="single" w:sz="4" w:space="0" w:color="90A1CF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75"/>
        <w:gridCol w:w="9395"/>
      </w:tblGrid>
      <w:tr w:rsidR="00FA19D6" w:rsidRPr="00452541" w:rsidTr="00452541">
        <w:trPr>
          <w:cantSplit/>
          <w:trHeight w:hRule="exact" w:val="2592"/>
        </w:trPr>
        <w:tc>
          <w:tcPr>
            <w:tcW w:w="648" w:type="dxa"/>
            <w:shd w:val="clear" w:color="auto" w:fill="auto"/>
            <w:textDirection w:val="btLr"/>
          </w:tcPr>
          <w:p w:rsidR="00FA19D6" w:rsidRPr="00452541" w:rsidRDefault="00B831EB">
            <w:pPr>
              <w:pStyle w:val="Heading1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452541" w:rsidRDefault="00452541" w:rsidP="00452541">
            <w:pPr>
              <w:pStyle w:val="NoSpacing"/>
            </w:pPr>
            <w:r>
              <w:t>Friday, December 21</w:t>
            </w:r>
            <w:r w:rsidRPr="00452541">
              <w:rPr>
                <w:vertAlign w:val="superscript"/>
              </w:rPr>
              <w:t>st</w:t>
            </w:r>
            <w:r>
              <w:t xml:space="preserve"> – Friday, January 4</w:t>
            </w:r>
            <w:r w:rsidRPr="00452541">
              <w:rPr>
                <w:vertAlign w:val="superscript"/>
              </w:rPr>
              <w:t>th</w:t>
            </w:r>
            <w:r>
              <w:t xml:space="preserve"> – Winter Break, No LPS School</w:t>
            </w:r>
          </w:p>
          <w:p w:rsidR="00452541" w:rsidRDefault="00452541" w:rsidP="00452541">
            <w:pPr>
              <w:pStyle w:val="NoSpacing"/>
            </w:pPr>
            <w:r>
              <w:t>Tuesday, January 8</w:t>
            </w:r>
            <w:r w:rsidRPr="00452541">
              <w:rPr>
                <w:vertAlign w:val="superscript"/>
              </w:rPr>
              <w:t>th</w:t>
            </w:r>
            <w:r>
              <w:t xml:space="preserve"> – PTO Meeting, 7:00</w:t>
            </w:r>
          </w:p>
          <w:p w:rsidR="00452541" w:rsidRDefault="00452541" w:rsidP="00452541">
            <w:pPr>
              <w:pStyle w:val="NoSpacing"/>
            </w:pPr>
            <w:r>
              <w:t>Tuesday, January 15</w:t>
            </w:r>
            <w:r w:rsidRPr="00452541">
              <w:rPr>
                <w:vertAlign w:val="superscript"/>
              </w:rPr>
              <w:t>th</w:t>
            </w:r>
            <w:r>
              <w:t xml:space="preserve"> – Friday, January 25</w:t>
            </w:r>
            <w:r w:rsidRPr="00452541">
              <w:rPr>
                <w:vertAlign w:val="superscript"/>
              </w:rPr>
              <w:t>th</w:t>
            </w:r>
            <w:r>
              <w:t xml:space="preserve"> – 3</w:t>
            </w:r>
            <w:r w:rsidRPr="00452541">
              <w:rPr>
                <w:vertAlign w:val="superscript"/>
              </w:rPr>
              <w:t>rd</w:t>
            </w:r>
            <w:r>
              <w:t>, 4</w:t>
            </w:r>
            <w:r w:rsidRPr="00452541">
              <w:rPr>
                <w:vertAlign w:val="superscript"/>
              </w:rPr>
              <w:t>th</w:t>
            </w:r>
            <w:r>
              <w:t>, &amp; 5</w:t>
            </w:r>
            <w:r w:rsidRPr="00452541">
              <w:rPr>
                <w:vertAlign w:val="superscript"/>
              </w:rPr>
              <w:t>th</w:t>
            </w:r>
            <w:r>
              <w:t xml:space="preserve"> grade MAP Testing</w:t>
            </w:r>
          </w:p>
          <w:p w:rsidR="00452541" w:rsidRDefault="00452541" w:rsidP="00452541">
            <w:pPr>
              <w:pStyle w:val="NoSpacing"/>
            </w:pPr>
            <w:r>
              <w:t>Tuesday, January 15</w:t>
            </w:r>
            <w:r w:rsidRPr="00452541">
              <w:rPr>
                <w:vertAlign w:val="superscript"/>
              </w:rPr>
              <w:t>th</w:t>
            </w:r>
            <w:r>
              <w:t xml:space="preserve"> – Thursday, January 17</w:t>
            </w:r>
            <w:r w:rsidRPr="00452541">
              <w:rPr>
                <w:vertAlign w:val="superscript"/>
              </w:rPr>
              <w:t>th</w:t>
            </w:r>
            <w:r>
              <w:t xml:space="preserve"> – 2</w:t>
            </w:r>
            <w:r w:rsidRPr="00452541">
              <w:rPr>
                <w:vertAlign w:val="superscript"/>
              </w:rPr>
              <w:t>nd</w:t>
            </w:r>
            <w:r>
              <w:t xml:space="preserve"> grade </w:t>
            </w:r>
            <w:proofErr w:type="spellStart"/>
            <w:r>
              <w:t>CogAT</w:t>
            </w:r>
            <w:proofErr w:type="spellEnd"/>
            <w:r>
              <w:t xml:space="preserve"> Testing</w:t>
            </w:r>
          </w:p>
          <w:p w:rsidR="00452541" w:rsidRDefault="00452541" w:rsidP="00452541">
            <w:pPr>
              <w:pStyle w:val="NoSpacing"/>
            </w:pPr>
            <w:r>
              <w:t>Thursday, January 17</w:t>
            </w:r>
            <w:r w:rsidRPr="00452541">
              <w:rPr>
                <w:vertAlign w:val="superscript"/>
              </w:rPr>
              <w:t>th</w:t>
            </w:r>
            <w:r>
              <w:t xml:space="preserve"> – 1</w:t>
            </w:r>
            <w:r w:rsidRPr="00452541">
              <w:rPr>
                <w:vertAlign w:val="superscript"/>
              </w:rPr>
              <w:t>st</w:t>
            </w:r>
            <w:r>
              <w:t xml:space="preserve"> grade field trip to the Lied Center</w:t>
            </w:r>
          </w:p>
          <w:p w:rsidR="00452541" w:rsidRDefault="00452541" w:rsidP="00452541">
            <w:pPr>
              <w:pStyle w:val="NoSpacing"/>
            </w:pPr>
            <w:r>
              <w:t>Friday, January 18</w:t>
            </w:r>
            <w:r w:rsidRPr="00452541">
              <w:rPr>
                <w:vertAlign w:val="superscript"/>
              </w:rPr>
              <w:t>th</w:t>
            </w:r>
            <w:r>
              <w:t xml:space="preserve"> – Winter Parties</w:t>
            </w:r>
          </w:p>
          <w:p w:rsidR="00452541" w:rsidRDefault="00452541" w:rsidP="00452541">
            <w:pPr>
              <w:pStyle w:val="NoSpacing"/>
            </w:pPr>
            <w:r>
              <w:t>Monday, January 21</w:t>
            </w:r>
            <w:r w:rsidRPr="00452541">
              <w:rPr>
                <w:vertAlign w:val="superscript"/>
              </w:rPr>
              <w:t>st</w:t>
            </w:r>
            <w:r>
              <w:t xml:space="preserve"> – No School</w:t>
            </w:r>
          </w:p>
          <w:p w:rsidR="00452541" w:rsidRDefault="00452541" w:rsidP="00452541">
            <w:pPr>
              <w:pStyle w:val="NoSpacing"/>
            </w:pPr>
            <w:r>
              <w:t>Wednesday, January 23</w:t>
            </w:r>
            <w:r w:rsidRPr="00452541">
              <w:rPr>
                <w:vertAlign w:val="superscript"/>
              </w:rPr>
              <w:t>rd</w:t>
            </w:r>
            <w:r>
              <w:t xml:space="preserve"> – 4</w:t>
            </w:r>
            <w:r w:rsidRPr="00452541">
              <w:rPr>
                <w:vertAlign w:val="superscript"/>
              </w:rPr>
              <w:t>th</w:t>
            </w:r>
            <w:r>
              <w:t xml:space="preserve"> grade field trip to Quilt Museum</w:t>
            </w:r>
          </w:p>
          <w:p w:rsidR="00452541" w:rsidRDefault="00452541" w:rsidP="00452541">
            <w:pPr>
              <w:pStyle w:val="NoSpacing"/>
            </w:pPr>
            <w:r>
              <w:t>Tuesday, January 29</w:t>
            </w:r>
            <w:r w:rsidRPr="00452541">
              <w:rPr>
                <w:vertAlign w:val="superscript"/>
              </w:rPr>
              <w:t>th</w:t>
            </w:r>
            <w:r>
              <w:t xml:space="preserve"> – PLC, Early Release</w:t>
            </w:r>
          </w:p>
          <w:p w:rsidR="00452541" w:rsidRDefault="00452541" w:rsidP="00452541">
            <w:pPr>
              <w:pStyle w:val="NoSpacing"/>
            </w:pPr>
            <w:r>
              <w:t>Tuesday, February 5</w:t>
            </w:r>
            <w:r w:rsidRPr="00452541">
              <w:rPr>
                <w:vertAlign w:val="superscript"/>
              </w:rPr>
              <w:t>th</w:t>
            </w:r>
            <w:r>
              <w:t xml:space="preserve"> – 4</w:t>
            </w:r>
            <w:r w:rsidRPr="00452541">
              <w:rPr>
                <w:vertAlign w:val="superscript"/>
              </w:rPr>
              <w:t>th</w:t>
            </w:r>
            <w:r>
              <w:t xml:space="preserve"> grade field trip to the Youth People’s Concert</w:t>
            </w:r>
          </w:p>
          <w:p w:rsidR="00452541" w:rsidRPr="00452541" w:rsidRDefault="00452541" w:rsidP="00452541">
            <w:pPr>
              <w:pStyle w:val="NoSpacing"/>
            </w:pPr>
            <w:r>
              <w:t>Tuesday, February 5</w:t>
            </w:r>
            <w:r w:rsidRPr="00452541">
              <w:rPr>
                <w:vertAlign w:val="superscript"/>
              </w:rPr>
              <w:t>th</w:t>
            </w:r>
            <w:r>
              <w:t xml:space="preserve"> &amp; Thursday, February 7</w:t>
            </w:r>
            <w:r w:rsidRPr="00452541">
              <w:rPr>
                <w:vertAlign w:val="superscript"/>
              </w:rPr>
              <w:t>th</w:t>
            </w:r>
            <w:r>
              <w:t xml:space="preserve"> – Parent Teacher Conferences</w:t>
            </w:r>
          </w:p>
        </w:tc>
      </w:tr>
    </w:tbl>
    <w:p w:rsidR="00FA19D6" w:rsidRPr="00452541" w:rsidRDefault="00FA19D6">
      <w:pPr>
        <w:pStyle w:val="NoSpacing"/>
        <w:rPr>
          <w:rFonts w:ascii="Century Gothic" w:hAnsi="Century Gothic"/>
        </w:rPr>
      </w:pPr>
    </w:p>
    <w:sectPr w:rsidR="00FA19D6" w:rsidRPr="00452541" w:rsidSect="00452541">
      <w:pgSz w:w="12240" w:h="15840"/>
      <w:pgMar w:top="576" w:right="1080" w:bottom="576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76F" w:rsidRDefault="0023276F">
      <w:pPr>
        <w:spacing w:before="0" w:after="0"/>
      </w:pPr>
      <w:r>
        <w:separator/>
      </w:r>
    </w:p>
  </w:endnote>
  <w:endnote w:type="continuationSeparator" w:id="0">
    <w:p w:rsidR="0023276F" w:rsidRDefault="002327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76F" w:rsidRDefault="0023276F">
      <w:pPr>
        <w:spacing w:before="0" w:after="0"/>
      </w:pPr>
      <w:r>
        <w:separator/>
      </w:r>
    </w:p>
  </w:footnote>
  <w:footnote w:type="continuationSeparator" w:id="0">
    <w:p w:rsidR="0023276F" w:rsidRDefault="0023276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/31/2019"/>
    <w:docVar w:name="MonthStart" w:val="12/1/2018"/>
    <w:docVar w:name="WeekStart" w:val="1"/>
  </w:docVars>
  <w:rsids>
    <w:rsidRoot w:val="00452541"/>
    <w:rsid w:val="000411EE"/>
    <w:rsid w:val="000C3BF5"/>
    <w:rsid w:val="00107D30"/>
    <w:rsid w:val="00150A79"/>
    <w:rsid w:val="001559D1"/>
    <w:rsid w:val="001C2612"/>
    <w:rsid w:val="0023276F"/>
    <w:rsid w:val="0028127D"/>
    <w:rsid w:val="00322DB2"/>
    <w:rsid w:val="00452541"/>
    <w:rsid w:val="00467496"/>
    <w:rsid w:val="0052129F"/>
    <w:rsid w:val="00535AA4"/>
    <w:rsid w:val="00604AA7"/>
    <w:rsid w:val="00645E62"/>
    <w:rsid w:val="00903794"/>
    <w:rsid w:val="00A90BA2"/>
    <w:rsid w:val="00AD42EE"/>
    <w:rsid w:val="00B81BD4"/>
    <w:rsid w:val="00B831EB"/>
    <w:rsid w:val="00BD2B25"/>
    <w:rsid w:val="00BD5EA1"/>
    <w:rsid w:val="00C64281"/>
    <w:rsid w:val="00C966B4"/>
    <w:rsid w:val="00CC07E8"/>
    <w:rsid w:val="00CE42B5"/>
    <w:rsid w:val="00D4783D"/>
    <w:rsid w:val="00E17A71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027D94"/>
  <w15:docId w15:val="{0D960DD9-A1D7-4A9A-9577-85BDCF1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A66AC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74C80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A66AC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0A1CF" w:themeColor="accent1" w:themeTint="99"/>
          <w:bottom w:val="nil"/>
          <w:right w:val="single" w:sz="4" w:space="0" w:color="90A1CF" w:themeColor="accent1" w:themeTint="99"/>
          <w:insideH w:val="nil"/>
          <w:insideV w:val="nil"/>
          <w:tl2br w:val="nil"/>
          <w:tr2bl w:val="nil"/>
        </w:tcBorders>
        <w:shd w:val="clear" w:color="auto" w:fill="4A66AC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53356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jda\AppData\Roaming\Microsoft\Templates\Family%20photo%20calendar%20(any%20year)(2).dotm" TargetMode="External"/></Relationships>
</file>

<file path=word/theme/theme1.xml><?xml version="1.0" encoding="utf-8"?>
<a:theme xmlns:a="http://schemas.openxmlformats.org/drawingml/2006/main" name="Calendar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38F3-C352-4652-A3C2-A3BC063D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year)(2)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Rejda</dc:creator>
  <cp:keywords/>
  <cp:lastModifiedBy>Anitra Lechtenberger</cp:lastModifiedBy>
  <cp:revision>2</cp:revision>
  <cp:lastPrinted>2019-01-30T17:51:00Z</cp:lastPrinted>
  <dcterms:created xsi:type="dcterms:W3CDTF">2019-01-30T18:03:00Z</dcterms:created>
  <dcterms:modified xsi:type="dcterms:W3CDTF">2019-01-30T18:03:00Z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